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7F49" w14:textId="77A9BDEB" w:rsidR="00D82F1D" w:rsidRPr="005516C6" w:rsidRDefault="00FD2B5A" w:rsidP="002F72AC">
      <w:pPr>
        <w:pStyle w:val="Title"/>
        <w:rPr>
          <w:rFonts w:hint="eastAsia"/>
          <w:sz w:val="24"/>
          <w:szCs w:val="24"/>
          <w:u w:val="none"/>
        </w:rPr>
      </w:pPr>
      <w:r w:rsidRPr="005516C6">
        <w:rPr>
          <w:sz w:val="24"/>
          <w:szCs w:val="24"/>
          <w:u w:val="none"/>
        </w:rPr>
        <w:t xml:space="preserve">IACE </w:t>
      </w:r>
      <w:r w:rsidR="006D0AFF">
        <w:rPr>
          <w:sz w:val="24"/>
          <w:szCs w:val="24"/>
          <w:u w:val="none"/>
        </w:rPr>
        <w:t>202</w:t>
      </w:r>
      <w:r w:rsidR="009A6F80">
        <w:rPr>
          <w:sz w:val="24"/>
          <w:szCs w:val="24"/>
          <w:u w:val="none"/>
        </w:rPr>
        <w:t>4</w:t>
      </w:r>
      <w:r w:rsidR="00D82F1D" w:rsidRPr="005516C6">
        <w:rPr>
          <w:sz w:val="24"/>
          <w:szCs w:val="24"/>
          <w:u w:val="none"/>
        </w:rPr>
        <w:t xml:space="preserve"> Local Escort</w:t>
      </w:r>
      <w:r w:rsidR="0088750B" w:rsidRPr="005516C6">
        <w:rPr>
          <w:rFonts w:hint="eastAsia"/>
          <w:sz w:val="24"/>
          <w:szCs w:val="24"/>
          <w:u w:val="none"/>
          <w:lang w:eastAsia="zh-HK"/>
        </w:rPr>
        <w:t>s</w:t>
      </w:r>
      <w:r w:rsidR="00D82F1D" w:rsidRPr="005516C6">
        <w:rPr>
          <w:sz w:val="24"/>
          <w:szCs w:val="24"/>
          <w:u w:val="none"/>
        </w:rPr>
        <w:t xml:space="preserve"> Application Form</w:t>
      </w:r>
    </w:p>
    <w:p w14:paraId="01C0BE28" w14:textId="4F0830B1" w:rsidR="00EC773E" w:rsidRPr="005516C6" w:rsidRDefault="00EC773E" w:rsidP="002F72AC">
      <w:pPr>
        <w:pStyle w:val="Title"/>
        <w:rPr>
          <w:i/>
          <w:color w:val="FF0000"/>
          <w:sz w:val="24"/>
          <w:szCs w:val="24"/>
          <w:u w:val="none"/>
        </w:rPr>
      </w:pPr>
      <w:r w:rsidRPr="005516C6">
        <w:rPr>
          <w:rFonts w:hint="eastAsia"/>
          <w:i/>
          <w:color w:val="FF0000"/>
          <w:sz w:val="24"/>
          <w:szCs w:val="24"/>
          <w:u w:val="none"/>
        </w:rPr>
        <w:t xml:space="preserve">Please </w:t>
      </w:r>
      <w:r w:rsidR="0088750B" w:rsidRPr="005516C6">
        <w:rPr>
          <w:rFonts w:hint="eastAsia"/>
          <w:i/>
          <w:color w:val="FF0000"/>
          <w:sz w:val="24"/>
          <w:szCs w:val="24"/>
          <w:u w:val="none"/>
          <w:lang w:eastAsia="zh-HK"/>
        </w:rPr>
        <w:t>r</w:t>
      </w:r>
      <w:r w:rsidRPr="005516C6">
        <w:rPr>
          <w:rFonts w:hint="eastAsia"/>
          <w:i/>
          <w:color w:val="FF0000"/>
          <w:sz w:val="24"/>
          <w:szCs w:val="24"/>
          <w:u w:val="none"/>
        </w:rPr>
        <w:t xml:space="preserve">eturn the Form by </w:t>
      </w:r>
      <w:r w:rsidR="009A6F80">
        <w:rPr>
          <w:i/>
          <w:color w:val="FF0000"/>
          <w:sz w:val="24"/>
          <w:szCs w:val="24"/>
          <w:u w:val="none"/>
        </w:rPr>
        <w:t>31 December 2023</w:t>
      </w:r>
    </w:p>
    <w:p w14:paraId="5A4BC591" w14:textId="77777777" w:rsidR="00EC773E" w:rsidRPr="005516C6" w:rsidRDefault="00EC773E" w:rsidP="002F72AC">
      <w:pPr>
        <w:pStyle w:val="Title"/>
        <w:jc w:val="both"/>
        <w:rPr>
          <w:rFonts w:hint="eastAsia"/>
          <w:b w:val="0"/>
          <w:sz w:val="24"/>
          <w:szCs w:val="24"/>
          <w:u w:val="none"/>
        </w:rPr>
      </w:pPr>
    </w:p>
    <w:p w14:paraId="27E73EFF" w14:textId="77777777" w:rsidR="00076534" w:rsidRPr="005516C6" w:rsidRDefault="00076534" w:rsidP="002F72AC">
      <w:pPr>
        <w:pStyle w:val="Title"/>
        <w:jc w:val="both"/>
        <w:rPr>
          <w:rFonts w:hint="eastAsia"/>
          <w:b w:val="0"/>
          <w:sz w:val="24"/>
          <w:szCs w:val="24"/>
          <w:u w:val="none"/>
        </w:rPr>
      </w:pPr>
      <w:r w:rsidRPr="005516C6">
        <w:rPr>
          <w:rFonts w:hint="eastAsia"/>
          <w:sz w:val="24"/>
          <w:szCs w:val="24"/>
          <w:u w:val="none"/>
        </w:rPr>
        <w:t>From</w:t>
      </w:r>
      <w:r w:rsidR="002F72AC">
        <w:rPr>
          <w:sz w:val="24"/>
          <w:szCs w:val="24"/>
          <w:u w:val="none"/>
        </w:rPr>
        <w:tab/>
      </w:r>
      <w:r w:rsidRPr="005516C6">
        <w:rPr>
          <w:rFonts w:hint="eastAsia"/>
          <w:sz w:val="24"/>
          <w:szCs w:val="24"/>
          <w:u w:val="none"/>
        </w:rPr>
        <w:t xml:space="preserve">: Unit / Sqn </w:t>
      </w:r>
      <w:r w:rsidR="00D82F1D" w:rsidRPr="005516C6">
        <w:rPr>
          <w:b w:val="0"/>
          <w:sz w:val="24"/>
          <w:szCs w:val="24"/>
          <w:u w:val="none"/>
        </w:rPr>
        <w:t>__________</w:t>
      </w:r>
    </w:p>
    <w:p w14:paraId="6D6875A8" w14:textId="3B427C5D" w:rsidR="005A07B4" w:rsidRPr="005516C6" w:rsidRDefault="00076534" w:rsidP="002F72AC">
      <w:pPr>
        <w:pStyle w:val="Title"/>
        <w:jc w:val="both"/>
        <w:rPr>
          <w:sz w:val="24"/>
          <w:szCs w:val="24"/>
        </w:rPr>
      </w:pPr>
      <w:r w:rsidRPr="005516C6">
        <w:rPr>
          <w:rFonts w:hint="eastAsia"/>
          <w:sz w:val="24"/>
          <w:szCs w:val="24"/>
          <w:u w:val="none"/>
        </w:rPr>
        <w:t>To</w:t>
      </w:r>
      <w:r w:rsidR="002F72AC">
        <w:rPr>
          <w:sz w:val="24"/>
          <w:szCs w:val="24"/>
          <w:u w:val="none"/>
        </w:rPr>
        <w:tab/>
      </w:r>
      <w:r w:rsidRPr="005516C6">
        <w:rPr>
          <w:rFonts w:hint="eastAsia"/>
          <w:sz w:val="24"/>
          <w:szCs w:val="24"/>
          <w:u w:val="none"/>
        </w:rPr>
        <w:tab/>
      </w:r>
      <w:r w:rsidR="002F72AC">
        <w:rPr>
          <w:sz w:val="24"/>
          <w:szCs w:val="24"/>
          <w:u w:val="none"/>
        </w:rPr>
        <w:t>: OC IEU</w:t>
      </w:r>
      <w:r w:rsidRPr="005516C6">
        <w:rPr>
          <w:rFonts w:hint="eastAsia"/>
          <w:sz w:val="24"/>
          <w:szCs w:val="24"/>
          <w:u w:val="none"/>
        </w:rPr>
        <w:t xml:space="preserve"> at </w:t>
      </w:r>
      <w:hyperlink r:id="rId6" w:history="1">
        <w:r w:rsidR="009A6F80" w:rsidRPr="003822AF">
          <w:rPr>
            <w:rStyle w:val="Hyperlink"/>
            <w:sz w:val="24"/>
            <w:szCs w:val="24"/>
          </w:rPr>
          <w:t>toby.ng@aircadets.org.hk</w:t>
        </w:r>
      </w:hyperlink>
    </w:p>
    <w:p w14:paraId="5B7690A3" w14:textId="77777777" w:rsidR="005516C6" w:rsidRPr="005516C6" w:rsidRDefault="005516C6" w:rsidP="002F72AC">
      <w:pPr>
        <w:pStyle w:val="Title"/>
        <w:jc w:val="both"/>
        <w:rPr>
          <w:rFonts w:hint="eastAsia"/>
          <w:b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830"/>
        <w:gridCol w:w="1659"/>
        <w:gridCol w:w="1244"/>
        <w:gridCol w:w="1659"/>
        <w:gridCol w:w="1244"/>
        <w:gridCol w:w="1244"/>
      </w:tblGrid>
      <w:tr w:rsidR="005516C6" w:rsidRPr="005516C6" w14:paraId="670302D5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E97988D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8C4432C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szCs w:val="24"/>
                <w:u w:val="none"/>
              </w:rPr>
              <w:t>Rank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C51C2D5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szCs w:val="24"/>
                <w:u w:val="none"/>
              </w:rPr>
              <w:t>Name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AC22AB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rFonts w:hint="eastAsia"/>
                <w:szCs w:val="24"/>
                <w:u w:val="none"/>
              </w:rPr>
              <w:t>S/N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1BAEA4B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rFonts w:hint="eastAsia"/>
                <w:szCs w:val="24"/>
                <w:u w:val="none"/>
              </w:rPr>
              <w:t xml:space="preserve">Email </w:t>
            </w:r>
            <w:r w:rsidR="00DC5F7F" w:rsidRPr="005516C6">
              <w:rPr>
                <w:rFonts w:hint="eastAsia"/>
                <w:szCs w:val="24"/>
                <w:u w:val="none"/>
                <w:lang w:eastAsia="zh-HK"/>
              </w:rPr>
              <w:t>A</w:t>
            </w:r>
            <w:r w:rsidRPr="005516C6">
              <w:rPr>
                <w:rFonts w:hint="eastAsia"/>
                <w:szCs w:val="24"/>
                <w:u w:val="none"/>
              </w:rPr>
              <w:t>ddress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ABAEF7F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rFonts w:hint="eastAsia"/>
                <w:szCs w:val="24"/>
                <w:u w:val="none"/>
              </w:rPr>
              <w:t>Contact Number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082DA71" w14:textId="77777777" w:rsidR="00CC4EF3" w:rsidRPr="005516C6" w:rsidRDefault="00CC4EF3" w:rsidP="002F72AC">
            <w:pPr>
              <w:pStyle w:val="Title"/>
              <w:rPr>
                <w:szCs w:val="24"/>
                <w:u w:val="none"/>
              </w:rPr>
            </w:pPr>
            <w:r w:rsidRPr="005516C6">
              <w:rPr>
                <w:szCs w:val="24"/>
                <w:u w:val="none"/>
              </w:rPr>
              <w:t>DOB</w:t>
            </w:r>
            <w:r w:rsidRPr="005516C6">
              <w:rPr>
                <w:szCs w:val="24"/>
                <w:u w:val="none"/>
              </w:rPr>
              <w:br/>
            </w:r>
            <w:r w:rsidRPr="005516C6">
              <w:rPr>
                <w:sz w:val="16"/>
                <w:szCs w:val="24"/>
                <w:u w:val="none"/>
              </w:rPr>
              <w:t>YYYY/MM/DD</w:t>
            </w:r>
          </w:p>
        </w:tc>
      </w:tr>
      <w:tr w:rsidR="005516C6" w:rsidRPr="005516C6" w14:paraId="77FE61C9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  <w:tcBorders>
              <w:top w:val="nil"/>
            </w:tcBorders>
          </w:tcPr>
          <w:p w14:paraId="799080DD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1</w:t>
            </w:r>
          </w:p>
        </w:tc>
        <w:tc>
          <w:tcPr>
            <w:tcW w:w="500" w:type="pct"/>
            <w:tcBorders>
              <w:top w:val="nil"/>
            </w:tcBorders>
          </w:tcPr>
          <w:p w14:paraId="37AC962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14:paraId="7309E16F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  <w:tcBorders>
              <w:top w:val="nil"/>
            </w:tcBorders>
          </w:tcPr>
          <w:p w14:paraId="5D1A5C2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  <w:tcBorders>
              <w:top w:val="nil"/>
            </w:tcBorders>
          </w:tcPr>
          <w:p w14:paraId="574E35AF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  <w:tcBorders>
              <w:top w:val="nil"/>
            </w:tcBorders>
          </w:tcPr>
          <w:p w14:paraId="6E6E5B8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  <w:tcBorders>
              <w:top w:val="nil"/>
            </w:tcBorders>
          </w:tcPr>
          <w:p w14:paraId="1ABA4BE5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33C5B89A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74FA54CD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2</w:t>
            </w:r>
          </w:p>
        </w:tc>
        <w:tc>
          <w:tcPr>
            <w:tcW w:w="500" w:type="pct"/>
          </w:tcPr>
          <w:p w14:paraId="4294352F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4AC9178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1F986C83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3587A89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305BA23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466BE1E4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64F4DBD5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4347BE71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3</w:t>
            </w:r>
          </w:p>
        </w:tc>
        <w:tc>
          <w:tcPr>
            <w:tcW w:w="500" w:type="pct"/>
          </w:tcPr>
          <w:p w14:paraId="3261CE5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6D36B36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668D6CA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5A8E34C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1C8BCF0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3A90ED85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672A62EF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20A27663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4</w:t>
            </w:r>
          </w:p>
        </w:tc>
        <w:tc>
          <w:tcPr>
            <w:tcW w:w="500" w:type="pct"/>
          </w:tcPr>
          <w:p w14:paraId="13A47F0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28AAA2FD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353B7D2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463D38A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35B43A3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5E290825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17C74A06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60224F74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5</w:t>
            </w:r>
          </w:p>
        </w:tc>
        <w:tc>
          <w:tcPr>
            <w:tcW w:w="500" w:type="pct"/>
          </w:tcPr>
          <w:p w14:paraId="1F4EECCF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31DF889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6788801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7AA7E89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169400E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46F3F33D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6886253F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536F7A02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6</w:t>
            </w:r>
          </w:p>
        </w:tc>
        <w:tc>
          <w:tcPr>
            <w:tcW w:w="500" w:type="pct"/>
          </w:tcPr>
          <w:p w14:paraId="76A8708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36F2923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12DF018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1049389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640D797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73FA6874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2890857E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7D4FCC82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7</w:t>
            </w:r>
          </w:p>
        </w:tc>
        <w:tc>
          <w:tcPr>
            <w:tcW w:w="500" w:type="pct"/>
          </w:tcPr>
          <w:p w14:paraId="79658345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4669EB92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687F237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70808DD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0ECEED8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337B9F06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31D0D944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4B5E0438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8</w:t>
            </w:r>
          </w:p>
        </w:tc>
        <w:tc>
          <w:tcPr>
            <w:tcW w:w="500" w:type="pct"/>
          </w:tcPr>
          <w:p w14:paraId="70D4C33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2D510964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18E20C09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32F46C6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65F012B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460B127B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6F3F0480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342BE4B7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9</w:t>
            </w:r>
          </w:p>
        </w:tc>
        <w:tc>
          <w:tcPr>
            <w:tcW w:w="500" w:type="pct"/>
          </w:tcPr>
          <w:p w14:paraId="12F2003F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69003A77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48CFCF4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6750C8A3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212E053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7D8B9779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  <w:tr w:rsidR="005516C6" w:rsidRPr="005516C6" w14:paraId="218448AE" w14:textId="77777777" w:rsidTr="002F72A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" w:type="pct"/>
          </w:tcPr>
          <w:p w14:paraId="5F9C92F7" w14:textId="77777777" w:rsidR="00CC4EF3" w:rsidRPr="002F72AC" w:rsidRDefault="00CC4EF3" w:rsidP="002F72AC">
            <w:pPr>
              <w:pStyle w:val="Title"/>
              <w:rPr>
                <w:u w:val="none"/>
              </w:rPr>
            </w:pPr>
            <w:r w:rsidRPr="002F72AC">
              <w:rPr>
                <w:u w:val="none"/>
              </w:rPr>
              <w:t>10</w:t>
            </w:r>
          </w:p>
        </w:tc>
        <w:tc>
          <w:tcPr>
            <w:tcW w:w="500" w:type="pct"/>
          </w:tcPr>
          <w:p w14:paraId="14BF004C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7E7B330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5761A86D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1000" w:type="pct"/>
          </w:tcPr>
          <w:p w14:paraId="58873470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55F39A88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  <w:tc>
          <w:tcPr>
            <w:tcW w:w="750" w:type="pct"/>
          </w:tcPr>
          <w:p w14:paraId="7D7C382E" w14:textId="77777777" w:rsidR="00CC4EF3" w:rsidRPr="002F72AC" w:rsidRDefault="00CC4EF3" w:rsidP="002F72AC">
            <w:pPr>
              <w:pStyle w:val="Title"/>
              <w:jc w:val="left"/>
              <w:rPr>
                <w:b w:val="0"/>
                <w:u w:val="none"/>
              </w:rPr>
            </w:pPr>
          </w:p>
        </w:tc>
      </w:tr>
    </w:tbl>
    <w:p w14:paraId="6AE4FA60" w14:textId="77777777" w:rsidR="00D82F1D" w:rsidRPr="005516C6" w:rsidRDefault="00D82F1D" w:rsidP="002F72AC">
      <w:pPr>
        <w:pStyle w:val="Title"/>
        <w:jc w:val="both"/>
        <w:rPr>
          <w:rFonts w:hint="eastAsia"/>
          <w:i/>
          <w:sz w:val="24"/>
          <w:szCs w:val="24"/>
          <w:u w:val="none"/>
        </w:rPr>
      </w:pPr>
      <w:r w:rsidRPr="005516C6">
        <w:rPr>
          <w:i/>
          <w:sz w:val="24"/>
          <w:szCs w:val="24"/>
          <w:u w:val="none"/>
        </w:rPr>
        <w:t xml:space="preserve">*Remarks: </w:t>
      </w:r>
      <w:r w:rsidRPr="005516C6">
        <w:rPr>
          <w:rFonts w:hint="eastAsia"/>
          <w:i/>
          <w:sz w:val="24"/>
          <w:szCs w:val="24"/>
          <w:u w:val="none"/>
        </w:rPr>
        <w:t xml:space="preserve"> </w:t>
      </w:r>
      <w:r w:rsidR="00CC4EF3" w:rsidRPr="005516C6">
        <w:rPr>
          <w:i/>
          <w:sz w:val="24"/>
          <w:szCs w:val="24"/>
          <w:u w:val="none"/>
        </w:rPr>
        <w:t xml:space="preserve">Please </w:t>
      </w:r>
      <w:r w:rsidR="00CC4EF3" w:rsidRPr="005516C6">
        <w:rPr>
          <w:rFonts w:hint="eastAsia"/>
          <w:i/>
          <w:sz w:val="24"/>
          <w:szCs w:val="24"/>
          <w:u w:val="none"/>
        </w:rPr>
        <w:t>submit</w:t>
      </w:r>
      <w:r w:rsidR="00486DBC" w:rsidRPr="005516C6">
        <w:rPr>
          <w:rFonts w:hint="eastAsia"/>
          <w:i/>
          <w:sz w:val="24"/>
          <w:szCs w:val="24"/>
          <w:u w:val="none"/>
        </w:rPr>
        <w:t xml:space="preserve"> </w:t>
      </w:r>
      <w:r w:rsidR="0088750B" w:rsidRPr="005516C6">
        <w:rPr>
          <w:rFonts w:hint="eastAsia"/>
          <w:i/>
          <w:sz w:val="24"/>
          <w:szCs w:val="24"/>
          <w:u w:val="none"/>
          <w:lang w:eastAsia="zh-HK"/>
        </w:rPr>
        <w:t xml:space="preserve">the </w:t>
      </w:r>
      <w:r w:rsidR="006F1203">
        <w:rPr>
          <w:i/>
          <w:sz w:val="24"/>
          <w:szCs w:val="24"/>
          <w:u w:val="none"/>
          <w:lang w:eastAsia="zh-HK"/>
        </w:rPr>
        <w:t>a</w:t>
      </w:r>
      <w:r w:rsidR="00486DBC" w:rsidRPr="005516C6">
        <w:rPr>
          <w:rFonts w:hint="eastAsia"/>
          <w:i/>
          <w:sz w:val="24"/>
          <w:szCs w:val="24"/>
          <w:u w:val="none"/>
        </w:rPr>
        <w:t>pplicants</w:t>
      </w:r>
      <w:r w:rsidR="00486DBC" w:rsidRPr="005516C6">
        <w:rPr>
          <w:i/>
          <w:sz w:val="24"/>
          <w:szCs w:val="24"/>
          <w:u w:val="none"/>
        </w:rPr>
        <w:t>’</w:t>
      </w:r>
      <w:r w:rsidRPr="005516C6">
        <w:rPr>
          <w:i/>
          <w:sz w:val="24"/>
          <w:szCs w:val="24"/>
          <w:u w:val="none"/>
        </w:rPr>
        <w:t xml:space="preserve"> service record </w:t>
      </w:r>
      <w:r w:rsidR="00CC4EF3" w:rsidRPr="005516C6">
        <w:rPr>
          <w:rFonts w:hint="eastAsia"/>
          <w:i/>
          <w:sz w:val="24"/>
          <w:szCs w:val="24"/>
          <w:u w:val="none"/>
        </w:rPr>
        <w:t>as well</w:t>
      </w:r>
      <w:r w:rsidRPr="005516C6">
        <w:rPr>
          <w:i/>
          <w:sz w:val="24"/>
          <w:szCs w:val="24"/>
          <w:u w:val="none"/>
        </w:rPr>
        <w:t>.</w:t>
      </w:r>
    </w:p>
    <w:p w14:paraId="6D66136F" w14:textId="77777777" w:rsidR="00076534" w:rsidRPr="005516C6" w:rsidRDefault="00076534" w:rsidP="002F72AC">
      <w:pPr>
        <w:pStyle w:val="Title"/>
        <w:jc w:val="both"/>
        <w:rPr>
          <w:b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5807"/>
      </w:tblGrid>
      <w:tr w:rsidR="00076534" w:rsidRPr="005516C6" w14:paraId="15D6ED9B" w14:textId="77777777" w:rsidTr="002F72AC">
        <w:trPr>
          <w:trHeight w:val="397"/>
        </w:trPr>
        <w:tc>
          <w:tcPr>
            <w:tcW w:w="1500" w:type="pct"/>
          </w:tcPr>
          <w:p w14:paraId="00046C29" w14:textId="77777777" w:rsidR="00076534" w:rsidRPr="005516C6" w:rsidRDefault="00076534" w:rsidP="002F72A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516C6">
              <w:rPr>
                <w:rFonts w:hint="eastAsia"/>
                <w:sz w:val="24"/>
                <w:szCs w:val="24"/>
                <w:u w:val="none"/>
              </w:rPr>
              <w:t>Name of OC Unit:</w:t>
            </w:r>
          </w:p>
        </w:tc>
        <w:tc>
          <w:tcPr>
            <w:tcW w:w="3500" w:type="pct"/>
          </w:tcPr>
          <w:p w14:paraId="44B6047C" w14:textId="77777777" w:rsidR="00076534" w:rsidRPr="005516C6" w:rsidRDefault="00076534" w:rsidP="002F72AC">
            <w:pPr>
              <w:pStyle w:val="Title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76534" w:rsidRPr="005516C6" w14:paraId="523D54E0" w14:textId="77777777" w:rsidTr="002F72AC">
        <w:trPr>
          <w:trHeight w:val="397"/>
        </w:trPr>
        <w:tc>
          <w:tcPr>
            <w:tcW w:w="1500" w:type="pct"/>
          </w:tcPr>
          <w:p w14:paraId="71660B81" w14:textId="77777777" w:rsidR="00076534" w:rsidRPr="005516C6" w:rsidRDefault="00076534" w:rsidP="002F72A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516C6">
              <w:rPr>
                <w:rFonts w:hint="eastAsia"/>
                <w:sz w:val="24"/>
                <w:szCs w:val="24"/>
                <w:u w:val="none"/>
              </w:rPr>
              <w:t>Contact Number:</w:t>
            </w:r>
          </w:p>
        </w:tc>
        <w:tc>
          <w:tcPr>
            <w:tcW w:w="3500" w:type="pct"/>
          </w:tcPr>
          <w:p w14:paraId="72D4368B" w14:textId="77777777" w:rsidR="00076534" w:rsidRPr="005516C6" w:rsidRDefault="00076534" w:rsidP="002F72AC">
            <w:pPr>
              <w:pStyle w:val="Title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76534" w:rsidRPr="005516C6" w14:paraId="2E270A4A" w14:textId="77777777" w:rsidTr="002F72AC">
        <w:trPr>
          <w:trHeight w:val="397"/>
        </w:trPr>
        <w:tc>
          <w:tcPr>
            <w:tcW w:w="1500" w:type="pct"/>
          </w:tcPr>
          <w:p w14:paraId="15EE0240" w14:textId="77777777" w:rsidR="00076534" w:rsidRPr="005516C6" w:rsidRDefault="00076534" w:rsidP="002F72AC">
            <w:pPr>
              <w:pStyle w:val="Title"/>
              <w:jc w:val="left"/>
              <w:rPr>
                <w:sz w:val="24"/>
                <w:szCs w:val="24"/>
                <w:u w:val="none"/>
                <w:lang w:eastAsia="zh-HK"/>
              </w:rPr>
            </w:pPr>
            <w:r w:rsidRPr="005516C6">
              <w:rPr>
                <w:rFonts w:hint="eastAsia"/>
                <w:sz w:val="24"/>
                <w:szCs w:val="24"/>
                <w:u w:val="none"/>
              </w:rPr>
              <w:t>Email:</w:t>
            </w:r>
          </w:p>
        </w:tc>
        <w:tc>
          <w:tcPr>
            <w:tcW w:w="3500" w:type="pct"/>
          </w:tcPr>
          <w:p w14:paraId="66D901CD" w14:textId="77777777" w:rsidR="00076534" w:rsidRPr="005516C6" w:rsidRDefault="00076534" w:rsidP="002F72AC">
            <w:pPr>
              <w:pStyle w:val="Title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</w:tr>
      <w:tr w:rsidR="00076534" w:rsidRPr="005516C6" w14:paraId="4A273129" w14:textId="77777777" w:rsidTr="002F72AC">
        <w:trPr>
          <w:trHeight w:val="397"/>
        </w:trPr>
        <w:tc>
          <w:tcPr>
            <w:tcW w:w="1500" w:type="pct"/>
          </w:tcPr>
          <w:p w14:paraId="2AC2732E" w14:textId="77777777" w:rsidR="00076534" w:rsidRPr="005516C6" w:rsidRDefault="0098744F" w:rsidP="002F72A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516C6">
              <w:rPr>
                <w:rFonts w:hint="eastAsia"/>
                <w:sz w:val="24"/>
                <w:szCs w:val="24"/>
                <w:u w:val="none"/>
              </w:rPr>
              <w:t>Date:</w:t>
            </w:r>
          </w:p>
        </w:tc>
        <w:tc>
          <w:tcPr>
            <w:tcW w:w="3500" w:type="pct"/>
          </w:tcPr>
          <w:p w14:paraId="00C96B54" w14:textId="77777777" w:rsidR="00076534" w:rsidRPr="005516C6" w:rsidRDefault="00076534" w:rsidP="002F72AC">
            <w:pPr>
              <w:pStyle w:val="Title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14:paraId="5C95BBD9" w14:textId="77777777" w:rsidR="007207FE" w:rsidRPr="005516C6" w:rsidRDefault="007207FE" w:rsidP="002F72AC">
      <w:pPr>
        <w:pStyle w:val="Title"/>
        <w:jc w:val="both"/>
        <w:rPr>
          <w:b w:val="0"/>
          <w:sz w:val="24"/>
          <w:szCs w:val="24"/>
          <w:u w:val="none"/>
        </w:rPr>
      </w:pPr>
    </w:p>
    <w:sectPr w:rsidR="007207FE" w:rsidRPr="005516C6">
      <w:headerReference w:type="default" r:id="rId7"/>
      <w:footerReference w:type="default" r:id="rId8"/>
      <w:pgSz w:w="11906" w:h="16838"/>
      <w:pgMar w:top="233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4E79" w14:textId="77777777" w:rsidR="00EB344F" w:rsidRDefault="00EB344F">
      <w:r>
        <w:separator/>
      </w:r>
    </w:p>
  </w:endnote>
  <w:endnote w:type="continuationSeparator" w:id="0">
    <w:p w14:paraId="153C3E9F" w14:textId="77777777" w:rsidR="00EB344F" w:rsidRDefault="00EB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BBCF" w14:textId="77777777" w:rsidR="00D82F1D" w:rsidRDefault="00D82F1D">
    <w:pPr>
      <w:pStyle w:val="Footer"/>
    </w:pPr>
    <w:r>
      <w:rPr>
        <w:rFonts w:ascii="Verdana" w:hAnsi="Verdana"/>
        <w:sz w:val="16"/>
      </w:rPr>
      <w:t xml:space="preserve">Page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PAGE </w:instrText>
    </w:r>
    <w:r>
      <w:rPr>
        <w:rStyle w:val="PageNumber"/>
        <w:rFonts w:ascii="Verdana" w:hAnsi="Verdana"/>
        <w:sz w:val="16"/>
      </w:rPr>
      <w:fldChar w:fldCharType="separate"/>
    </w:r>
    <w:r w:rsidR="005858C0">
      <w:rPr>
        <w:rStyle w:val="PageNumber"/>
        <w:rFonts w:ascii="Verdana" w:hAnsi="Verdana"/>
        <w:noProof/>
        <w:sz w:val="16"/>
      </w:rPr>
      <w:t>1</w:t>
    </w:r>
    <w:r>
      <w:rPr>
        <w:rStyle w:val="PageNumber"/>
        <w:rFonts w:ascii="Verdana" w:hAnsi="Verdana"/>
        <w:sz w:val="16"/>
      </w:rPr>
      <w:fldChar w:fldCharType="end"/>
    </w:r>
    <w:r>
      <w:rPr>
        <w:rStyle w:val="PageNumber"/>
        <w:rFonts w:ascii="Verdana" w:hAnsi="Verdana"/>
        <w:sz w:val="16"/>
      </w:rPr>
      <w:t xml:space="preserve"> of </w:t>
    </w:r>
    <w:r>
      <w:rPr>
        <w:rStyle w:val="PageNumber"/>
        <w:rFonts w:ascii="Verdana" w:hAnsi="Verdana"/>
        <w:sz w:val="16"/>
      </w:rPr>
      <w:fldChar w:fldCharType="begin"/>
    </w:r>
    <w:r>
      <w:rPr>
        <w:rStyle w:val="PageNumber"/>
        <w:rFonts w:ascii="Verdana" w:hAnsi="Verdana"/>
        <w:sz w:val="16"/>
      </w:rPr>
      <w:instrText xml:space="preserve"> NUMPAGES </w:instrText>
    </w:r>
    <w:r>
      <w:rPr>
        <w:rStyle w:val="PageNumber"/>
        <w:rFonts w:ascii="Verdana" w:hAnsi="Verdana"/>
        <w:sz w:val="16"/>
      </w:rPr>
      <w:fldChar w:fldCharType="separate"/>
    </w:r>
    <w:r w:rsidR="005858C0">
      <w:rPr>
        <w:rStyle w:val="PageNumber"/>
        <w:rFonts w:ascii="Verdana" w:hAnsi="Verdana"/>
        <w:noProof/>
        <w:sz w:val="16"/>
      </w:rPr>
      <w:t>1</w:t>
    </w:r>
    <w:r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A66" w14:textId="77777777" w:rsidR="00EB344F" w:rsidRDefault="00EB344F">
      <w:r>
        <w:separator/>
      </w:r>
    </w:p>
  </w:footnote>
  <w:footnote w:type="continuationSeparator" w:id="0">
    <w:p w14:paraId="16EA137D" w14:textId="77777777" w:rsidR="00EB344F" w:rsidRDefault="00EB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971E" w14:textId="77777777" w:rsidR="00D82F1D" w:rsidRDefault="00D82F1D">
    <w:pPr>
      <w:jc w:val="center"/>
      <w:rPr>
        <w:rFonts w:ascii="Verdana" w:eastAsia="DFKai-SB" w:hAnsi="Verdana" w:hint="eastAsia"/>
        <w:sz w:val="40"/>
      </w:rPr>
    </w:pPr>
    <w:r>
      <w:rPr>
        <w:rFonts w:ascii="Verdana" w:eastAsia="DFKai-SB" w:hAnsi="Verdana" w:hint="eastAsia"/>
        <w:sz w:val="40"/>
      </w:rPr>
      <w:t>香港航空青年團</w:t>
    </w:r>
  </w:p>
  <w:p w14:paraId="46065288" w14:textId="77777777" w:rsidR="00D82F1D" w:rsidRDefault="00D82F1D">
    <w:pPr>
      <w:jc w:val="center"/>
      <w:rPr>
        <w:rFonts w:hint="eastAsia"/>
        <w:b/>
        <w:sz w:val="28"/>
      </w:rPr>
    </w:pPr>
    <w:r>
      <w:rPr>
        <w:b/>
        <w:sz w:val="28"/>
      </w:rPr>
      <w:t>HONG KONG AIR CADET CORPS</w:t>
    </w:r>
  </w:p>
  <w:p w14:paraId="7B991653" w14:textId="77777777" w:rsidR="00D82F1D" w:rsidRDefault="00D82F1D">
    <w:pPr>
      <w:jc w:val="center"/>
      <w:rPr>
        <w:sz w:val="16"/>
      </w:rPr>
    </w:pPr>
    <w:r>
      <w:rPr>
        <w:sz w:val="16"/>
      </w:rPr>
      <w:t xml:space="preserve">Sung </w:t>
    </w:r>
    <w:smartTag w:uri="urn:schemas-microsoft-com:office:smarttags" w:element="address">
      <w:smartTag w:uri="urn:schemas-microsoft-com:office:smarttags" w:element="Street">
        <w:r>
          <w:rPr>
            <w:sz w:val="16"/>
          </w:rPr>
          <w:t>Wong Toi Road</w:t>
        </w:r>
      </w:smartTag>
      <w:r>
        <w:rPr>
          <w:sz w:val="16"/>
        </w:rPr>
        <w:t xml:space="preserve">, </w:t>
      </w:r>
      <w:smartTag w:uri="urn:schemas-microsoft-com:office:smarttags" w:element="City">
        <w:r>
          <w:rPr>
            <w:sz w:val="16"/>
          </w:rPr>
          <w:t>Kowloon</w:t>
        </w:r>
      </w:smartTag>
    </w:smartTag>
    <w:r>
      <w:rPr>
        <w:sz w:val="16"/>
      </w:rPr>
      <w:t xml:space="preserve">, </w:t>
    </w:r>
    <w:smartTag w:uri="urn:schemas-microsoft-com:office:smarttags" w:element="place">
      <w:r>
        <w:rPr>
          <w:sz w:val="16"/>
        </w:rPr>
        <w:t>Hong Kong</w:t>
      </w:r>
    </w:smartTag>
  </w:p>
  <w:p w14:paraId="3AFA7613" w14:textId="77777777" w:rsidR="00D82F1D" w:rsidRDefault="00D82F1D">
    <w:pPr>
      <w:jc w:val="center"/>
      <w:rPr>
        <w:sz w:val="16"/>
      </w:rPr>
    </w:pPr>
    <w:r>
      <w:rPr>
        <w:sz w:val="16"/>
      </w:rPr>
      <w:t>Tel 852 2712 8900 Fax 852 2715 6944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E6"/>
    <w:rsid w:val="000345D2"/>
    <w:rsid w:val="00035143"/>
    <w:rsid w:val="00076534"/>
    <w:rsid w:val="0016368C"/>
    <w:rsid w:val="002256D1"/>
    <w:rsid w:val="002C0AE6"/>
    <w:rsid w:val="002F72AC"/>
    <w:rsid w:val="003212A1"/>
    <w:rsid w:val="003D2EDB"/>
    <w:rsid w:val="00403CF6"/>
    <w:rsid w:val="0041747B"/>
    <w:rsid w:val="00485F45"/>
    <w:rsid w:val="00486DBC"/>
    <w:rsid w:val="004D4A54"/>
    <w:rsid w:val="004F006E"/>
    <w:rsid w:val="00500689"/>
    <w:rsid w:val="00515492"/>
    <w:rsid w:val="005516C6"/>
    <w:rsid w:val="005704EB"/>
    <w:rsid w:val="005858C0"/>
    <w:rsid w:val="005A07B4"/>
    <w:rsid w:val="005B47B0"/>
    <w:rsid w:val="005D76B4"/>
    <w:rsid w:val="00674834"/>
    <w:rsid w:val="006D0AFF"/>
    <w:rsid w:val="006F1203"/>
    <w:rsid w:val="007207FE"/>
    <w:rsid w:val="007515C3"/>
    <w:rsid w:val="00760C0A"/>
    <w:rsid w:val="00846B76"/>
    <w:rsid w:val="00882605"/>
    <w:rsid w:val="0088750B"/>
    <w:rsid w:val="0098744F"/>
    <w:rsid w:val="009A6F80"/>
    <w:rsid w:val="00A4669D"/>
    <w:rsid w:val="00A556AA"/>
    <w:rsid w:val="00A601E5"/>
    <w:rsid w:val="00AB68BE"/>
    <w:rsid w:val="00B0745C"/>
    <w:rsid w:val="00BC6B8C"/>
    <w:rsid w:val="00BF75A0"/>
    <w:rsid w:val="00C62C35"/>
    <w:rsid w:val="00C718C3"/>
    <w:rsid w:val="00CC4EF3"/>
    <w:rsid w:val="00CE4E97"/>
    <w:rsid w:val="00CF2164"/>
    <w:rsid w:val="00D01A72"/>
    <w:rsid w:val="00D10E1F"/>
    <w:rsid w:val="00D33BC4"/>
    <w:rsid w:val="00D35F0F"/>
    <w:rsid w:val="00D82F1D"/>
    <w:rsid w:val="00DC5F7F"/>
    <w:rsid w:val="00DC6DF5"/>
    <w:rsid w:val="00E00976"/>
    <w:rsid w:val="00EB344F"/>
    <w:rsid w:val="00EC773E"/>
    <w:rsid w:val="00EF0AC4"/>
    <w:rsid w:val="00FA4284"/>
    <w:rsid w:val="00FA443B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AD0B123"/>
  <w15:chartTrackingRefBased/>
  <w15:docId w15:val="{C9813054-2497-4525-AC3D-1B4F6D7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table" w:styleId="TableGrid">
    <w:name w:val="Table Grid"/>
    <w:basedOn w:val="TableNormal"/>
    <w:rsid w:val="0007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07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y.ng@aircadets.org.h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HKACC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Home</Company>
  <LinksUpToDate>false</LinksUpToDate>
  <CharactersWithSpaces>473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mailto:hkaccocieu@gmail.com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Brenda</dc:creator>
  <cp:keywords/>
  <cp:lastModifiedBy>T Ng</cp:lastModifiedBy>
  <cp:revision>3</cp:revision>
  <cp:lastPrinted>2000-04-03T12:46:00Z</cp:lastPrinted>
  <dcterms:created xsi:type="dcterms:W3CDTF">2023-12-07T14:29:00Z</dcterms:created>
  <dcterms:modified xsi:type="dcterms:W3CDTF">2023-12-07T14:38:00Z</dcterms:modified>
</cp:coreProperties>
</file>